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2422" w14:textId="77777777" w:rsidR="00B20D51" w:rsidRDefault="00B20D51" w:rsidP="00065B1A">
      <w:pPr>
        <w:rPr>
          <w:b/>
          <w:color w:val="000000" w:themeColor="text1"/>
          <w:sz w:val="28"/>
          <w:szCs w:val="28"/>
        </w:rPr>
      </w:pPr>
    </w:p>
    <w:p w14:paraId="097905E5" w14:textId="77777777" w:rsidR="00B20D51" w:rsidRDefault="00B20D51" w:rsidP="003271E6">
      <w:pPr>
        <w:jc w:val="center"/>
        <w:rPr>
          <w:b/>
          <w:color w:val="000000" w:themeColor="text1"/>
          <w:sz w:val="28"/>
          <w:szCs w:val="28"/>
        </w:rPr>
      </w:pPr>
    </w:p>
    <w:p w14:paraId="02E3D7FE" w14:textId="77777777" w:rsidR="008836B9" w:rsidRDefault="008836B9" w:rsidP="003271E6">
      <w:pPr>
        <w:jc w:val="center"/>
        <w:rPr>
          <w:b/>
          <w:color w:val="000000" w:themeColor="text1"/>
          <w:sz w:val="28"/>
          <w:szCs w:val="28"/>
        </w:rPr>
      </w:pPr>
      <w:r w:rsidRPr="00BA49DE">
        <w:rPr>
          <w:noProof/>
          <w:color w:val="0070C0"/>
        </w:rPr>
        <w:drawing>
          <wp:anchor distT="0" distB="0" distL="114300" distR="114300" simplePos="0" relativeHeight="251663360" behindDoc="0" locked="0" layoutInCell="1" allowOverlap="1" wp14:anchorId="051FC19A" wp14:editId="2E52D836">
            <wp:simplePos x="0" y="0"/>
            <wp:positionH relativeFrom="margin">
              <wp:posOffset>1238250</wp:posOffset>
            </wp:positionH>
            <wp:positionV relativeFrom="topMargin">
              <wp:align>bottom</wp:align>
            </wp:positionV>
            <wp:extent cx="3019425" cy="1628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 Count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261BF" w14:textId="77777777" w:rsidR="008836B9" w:rsidRDefault="008836B9" w:rsidP="00065B1A">
      <w:pPr>
        <w:rPr>
          <w:b/>
          <w:color w:val="000000" w:themeColor="text1"/>
          <w:sz w:val="28"/>
          <w:szCs w:val="28"/>
        </w:rPr>
      </w:pPr>
    </w:p>
    <w:p w14:paraId="69BCCD4D" w14:textId="3FFD4A71" w:rsidR="00FB48BC" w:rsidRDefault="008045E5" w:rsidP="002A436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CANCELLATION </w:t>
      </w:r>
      <w:r w:rsidR="00DA3DCD">
        <w:rPr>
          <w:b/>
          <w:color w:val="000000" w:themeColor="text1"/>
          <w:sz w:val="28"/>
          <w:szCs w:val="28"/>
        </w:rPr>
        <w:t xml:space="preserve">OF </w:t>
      </w:r>
      <w:r w:rsidR="005F10D9">
        <w:rPr>
          <w:b/>
          <w:color w:val="000000" w:themeColor="text1"/>
          <w:sz w:val="28"/>
          <w:szCs w:val="28"/>
        </w:rPr>
        <w:t xml:space="preserve">THE </w:t>
      </w:r>
      <w:r w:rsidR="00A2478E">
        <w:rPr>
          <w:b/>
          <w:color w:val="000000" w:themeColor="text1"/>
          <w:sz w:val="28"/>
          <w:szCs w:val="28"/>
        </w:rPr>
        <w:t>OCTOBER 12, 2023</w:t>
      </w:r>
    </w:p>
    <w:p w14:paraId="0B1CF8FD" w14:textId="50D86B28" w:rsidR="00803CF4" w:rsidRPr="008836B9" w:rsidRDefault="00711EC2" w:rsidP="002A436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A2478E">
        <w:rPr>
          <w:b/>
          <w:color w:val="000000" w:themeColor="text1"/>
          <w:sz w:val="28"/>
          <w:szCs w:val="28"/>
        </w:rPr>
        <w:t xml:space="preserve">VAN WYCK FIRE PROTECTION DISTRICT </w:t>
      </w:r>
      <w:r w:rsidR="006E444A">
        <w:rPr>
          <w:b/>
          <w:color w:val="000000" w:themeColor="text1"/>
          <w:sz w:val="28"/>
          <w:szCs w:val="28"/>
        </w:rPr>
        <w:t xml:space="preserve">FEE </w:t>
      </w:r>
      <w:r w:rsidR="00A2478E">
        <w:rPr>
          <w:b/>
          <w:color w:val="000000" w:themeColor="text1"/>
          <w:sz w:val="28"/>
          <w:szCs w:val="28"/>
        </w:rPr>
        <w:t>BOARD</w:t>
      </w:r>
    </w:p>
    <w:p w14:paraId="7188B89B" w14:textId="77777777" w:rsidR="00803CF4" w:rsidRDefault="00803CF4" w:rsidP="00C2664E">
      <w:pPr>
        <w:rPr>
          <w:color w:val="0070C0"/>
        </w:rPr>
      </w:pPr>
    </w:p>
    <w:p w14:paraId="251F0314" w14:textId="77777777" w:rsidR="00C2664E" w:rsidRDefault="00C2664E" w:rsidP="00C2664E">
      <w:pPr>
        <w:rPr>
          <w:color w:val="000000" w:themeColor="text1"/>
        </w:rPr>
      </w:pPr>
    </w:p>
    <w:p w14:paraId="31C5D7FB" w14:textId="77777777" w:rsidR="00803CF4" w:rsidRDefault="00803CF4" w:rsidP="00C2664E">
      <w:pPr>
        <w:rPr>
          <w:color w:val="000000" w:themeColor="text1"/>
        </w:rPr>
      </w:pPr>
    </w:p>
    <w:p w14:paraId="0DFB7720" w14:textId="0FBEBEDD" w:rsidR="00803CF4" w:rsidRDefault="005F10D9" w:rsidP="003271E6">
      <w:pPr>
        <w:jc w:val="both"/>
        <w:rPr>
          <w:color w:val="000000" w:themeColor="text1"/>
        </w:rPr>
      </w:pPr>
      <w:r>
        <w:rPr>
          <w:color w:val="000000" w:themeColor="text1"/>
        </w:rPr>
        <w:t>Due to a lack of agenda items, t</w:t>
      </w:r>
      <w:r w:rsidR="00803CF4">
        <w:rPr>
          <w:color w:val="000000" w:themeColor="text1"/>
        </w:rPr>
        <w:t>he Lancast</w:t>
      </w:r>
      <w:r w:rsidR="002A4360">
        <w:rPr>
          <w:color w:val="000000" w:themeColor="text1"/>
        </w:rPr>
        <w:t xml:space="preserve">er County </w:t>
      </w:r>
      <w:r w:rsidR="00B96409">
        <w:rPr>
          <w:color w:val="000000" w:themeColor="text1"/>
        </w:rPr>
        <w:t xml:space="preserve">Van Wyck Fire Protection District </w:t>
      </w:r>
      <w:r w:rsidR="006E444A">
        <w:rPr>
          <w:color w:val="000000" w:themeColor="text1"/>
        </w:rPr>
        <w:t xml:space="preserve">Fee </w:t>
      </w:r>
      <w:r w:rsidR="00B96409">
        <w:rPr>
          <w:color w:val="000000" w:themeColor="text1"/>
        </w:rPr>
        <w:t>Board</w:t>
      </w:r>
      <w:r>
        <w:rPr>
          <w:color w:val="000000" w:themeColor="text1"/>
        </w:rPr>
        <w:t xml:space="preserve"> regular m</w:t>
      </w:r>
      <w:r w:rsidR="00DC2C27">
        <w:rPr>
          <w:color w:val="000000" w:themeColor="text1"/>
        </w:rPr>
        <w:t>eeting</w:t>
      </w:r>
      <w:r w:rsidR="00652DE6">
        <w:rPr>
          <w:color w:val="000000" w:themeColor="text1"/>
        </w:rPr>
        <w:t xml:space="preserve"> scheduled</w:t>
      </w:r>
      <w:r>
        <w:rPr>
          <w:color w:val="000000" w:themeColor="text1"/>
        </w:rPr>
        <w:t xml:space="preserve"> for </w:t>
      </w:r>
      <w:r w:rsidR="00B96409">
        <w:rPr>
          <w:color w:val="000000" w:themeColor="text1"/>
        </w:rPr>
        <w:t>Thursday, October 12</w:t>
      </w:r>
      <w:r w:rsidR="00B96409" w:rsidRPr="00B96409">
        <w:rPr>
          <w:color w:val="000000" w:themeColor="text1"/>
          <w:vertAlign w:val="superscript"/>
        </w:rPr>
        <w:t>th</w:t>
      </w:r>
      <w:r w:rsidR="00DC2C27">
        <w:rPr>
          <w:color w:val="000000" w:themeColor="text1"/>
        </w:rPr>
        <w:t xml:space="preserve"> at </w:t>
      </w:r>
      <w:r w:rsidR="00B96409">
        <w:rPr>
          <w:color w:val="000000" w:themeColor="text1"/>
        </w:rPr>
        <w:t>7</w:t>
      </w:r>
      <w:r w:rsidR="00EF3316">
        <w:rPr>
          <w:color w:val="000000" w:themeColor="text1"/>
        </w:rPr>
        <w:t>:00 p</w:t>
      </w:r>
      <w:r w:rsidR="00803CF4">
        <w:rPr>
          <w:color w:val="000000" w:themeColor="text1"/>
        </w:rPr>
        <w:t>.m</w:t>
      </w:r>
      <w:r>
        <w:rPr>
          <w:color w:val="000000" w:themeColor="text1"/>
        </w:rPr>
        <w:t xml:space="preserve">. </w:t>
      </w:r>
      <w:r w:rsidR="00803CF4">
        <w:rPr>
          <w:color w:val="000000" w:themeColor="text1"/>
        </w:rPr>
        <w:t xml:space="preserve">has been </w:t>
      </w:r>
      <w:r w:rsidR="007418BE">
        <w:rPr>
          <w:b/>
          <w:i/>
          <w:color w:val="000000" w:themeColor="text1"/>
        </w:rPr>
        <w:t>cancel</w:t>
      </w:r>
      <w:r w:rsidR="00B96409">
        <w:rPr>
          <w:b/>
          <w:i/>
          <w:color w:val="000000" w:themeColor="text1"/>
        </w:rPr>
        <w:t>l</w:t>
      </w:r>
      <w:r w:rsidR="00803CF4" w:rsidRPr="003271E6">
        <w:rPr>
          <w:b/>
          <w:i/>
          <w:color w:val="000000" w:themeColor="text1"/>
        </w:rPr>
        <w:t>ed.</w:t>
      </w:r>
      <w:r w:rsidR="00DC2C27">
        <w:rPr>
          <w:color w:val="000000" w:themeColor="text1"/>
        </w:rPr>
        <w:t xml:space="preserve"> The next </w:t>
      </w:r>
      <w:r w:rsidR="00B96409">
        <w:rPr>
          <w:color w:val="000000" w:themeColor="text1"/>
        </w:rPr>
        <w:t>Van Wyck Fire Protection District Fee Board regular meeting</w:t>
      </w:r>
      <w:r>
        <w:rPr>
          <w:color w:val="000000" w:themeColor="text1"/>
        </w:rPr>
        <w:t xml:space="preserve"> will be held on Thursday, </w:t>
      </w:r>
      <w:r w:rsidR="00B96409">
        <w:rPr>
          <w:color w:val="000000" w:themeColor="text1"/>
        </w:rPr>
        <w:t>November 9</w:t>
      </w:r>
      <w:r w:rsidR="00B96409" w:rsidRPr="00B9640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</w:t>
      </w:r>
      <w:r w:rsidR="00B96409">
        <w:rPr>
          <w:color w:val="000000" w:themeColor="text1"/>
        </w:rPr>
        <w:t>7</w:t>
      </w:r>
      <w:r>
        <w:rPr>
          <w:color w:val="000000" w:themeColor="text1"/>
        </w:rPr>
        <w:t xml:space="preserve">:00 p.m. </w:t>
      </w:r>
      <w:r w:rsidR="00065B1A">
        <w:rPr>
          <w:color w:val="000000" w:themeColor="text1"/>
        </w:rPr>
        <w:t>The next</w:t>
      </w:r>
      <w:r>
        <w:rPr>
          <w:color w:val="000000" w:themeColor="text1"/>
        </w:rPr>
        <w:t xml:space="preserve"> </w:t>
      </w:r>
      <w:r w:rsidR="00DC2C27">
        <w:rPr>
          <w:color w:val="000000" w:themeColor="text1"/>
        </w:rPr>
        <w:t>meeting</w:t>
      </w:r>
      <w:r w:rsidR="00065B1A">
        <w:rPr>
          <w:color w:val="000000" w:themeColor="text1"/>
        </w:rPr>
        <w:t xml:space="preserve"> </w:t>
      </w:r>
      <w:r w:rsidR="00DC2C27">
        <w:rPr>
          <w:color w:val="000000" w:themeColor="text1"/>
        </w:rPr>
        <w:t xml:space="preserve">will be held </w:t>
      </w:r>
      <w:r w:rsidR="00065B1A">
        <w:rPr>
          <w:color w:val="000000" w:themeColor="text1"/>
        </w:rPr>
        <w:t>at Van Wyck Fire Station at 4455 Old Hickory Road, Lancaster, SC 29720.</w:t>
      </w:r>
    </w:p>
    <w:p w14:paraId="0315D049" w14:textId="77777777" w:rsidR="003271E6" w:rsidRDefault="003271E6" w:rsidP="00C2664E">
      <w:pPr>
        <w:rPr>
          <w:color w:val="000000" w:themeColor="text1"/>
        </w:rPr>
      </w:pPr>
    </w:p>
    <w:p w14:paraId="76E422D5" w14:textId="77777777" w:rsidR="003271E6" w:rsidRDefault="003271E6" w:rsidP="00C2664E">
      <w:pPr>
        <w:rPr>
          <w:color w:val="000000" w:themeColor="text1"/>
        </w:rPr>
      </w:pPr>
      <w:r>
        <w:rPr>
          <w:color w:val="000000" w:themeColor="text1"/>
        </w:rPr>
        <w:t>Thank you,</w:t>
      </w:r>
    </w:p>
    <w:p w14:paraId="29194CEE" w14:textId="77777777" w:rsidR="003271E6" w:rsidRDefault="003271E6" w:rsidP="00C2664E">
      <w:pPr>
        <w:rPr>
          <w:color w:val="000000" w:themeColor="text1"/>
        </w:rPr>
      </w:pPr>
    </w:p>
    <w:p w14:paraId="4AA90121" w14:textId="7DD8141B" w:rsidR="003271E6" w:rsidRDefault="00065B1A" w:rsidP="00C2664E">
      <w:pPr>
        <w:rPr>
          <w:color w:val="000000" w:themeColor="text1"/>
        </w:rPr>
      </w:pPr>
      <w:r>
        <w:rPr>
          <w:color w:val="000000" w:themeColor="text1"/>
        </w:rPr>
        <w:t>Lauren Hill</w:t>
      </w:r>
    </w:p>
    <w:p w14:paraId="509D3172" w14:textId="77CADAF8" w:rsidR="003271E6" w:rsidRDefault="00065B1A" w:rsidP="00C2664E">
      <w:pPr>
        <w:rPr>
          <w:color w:val="000000" w:themeColor="text1"/>
        </w:rPr>
      </w:pPr>
      <w:r>
        <w:rPr>
          <w:color w:val="000000" w:themeColor="text1"/>
        </w:rPr>
        <w:t xml:space="preserve">Deputy </w:t>
      </w:r>
      <w:r w:rsidR="003271E6">
        <w:rPr>
          <w:color w:val="000000" w:themeColor="text1"/>
        </w:rPr>
        <w:t>Clerk to Council</w:t>
      </w:r>
    </w:p>
    <w:p w14:paraId="397EAFD1" w14:textId="77777777" w:rsidR="003271E6" w:rsidRPr="003271E6" w:rsidRDefault="003271E6" w:rsidP="00C2664E">
      <w:pPr>
        <w:rPr>
          <w:color w:val="0070C0"/>
        </w:rPr>
      </w:pPr>
      <w:r>
        <w:rPr>
          <w:color w:val="000000" w:themeColor="text1"/>
        </w:rPr>
        <w:t>Lancaster County</w:t>
      </w:r>
    </w:p>
    <w:p w14:paraId="4C2BB0C1" w14:textId="77777777" w:rsidR="00C2664E" w:rsidRPr="00BA49DE" w:rsidRDefault="00C2664E" w:rsidP="003271E6">
      <w:pPr>
        <w:ind w:firstLine="720"/>
        <w:rPr>
          <w:color w:val="0070C0"/>
        </w:rPr>
      </w:pPr>
    </w:p>
    <w:p w14:paraId="4328AF0F" w14:textId="77777777" w:rsidR="00C2664E" w:rsidRDefault="00C2664E" w:rsidP="00C2664E"/>
    <w:p w14:paraId="0AD0AF37" w14:textId="77777777" w:rsidR="00C2664E" w:rsidRDefault="00C2664E" w:rsidP="00C2664E"/>
    <w:p w14:paraId="02DE7F84" w14:textId="77777777" w:rsidR="00C2664E" w:rsidRDefault="00C2664E" w:rsidP="00C2664E"/>
    <w:p w14:paraId="2CCE96B6" w14:textId="77777777" w:rsidR="00C2664E" w:rsidRDefault="00C2664E" w:rsidP="00C2664E"/>
    <w:p w14:paraId="0C78A0F6" w14:textId="77777777" w:rsidR="00C2664E" w:rsidRDefault="00C2664E" w:rsidP="00C2664E"/>
    <w:p w14:paraId="0AC3A382" w14:textId="77777777" w:rsidR="00C2664E" w:rsidRDefault="00C2664E" w:rsidP="00C2664E"/>
    <w:p w14:paraId="0E64772A" w14:textId="77777777" w:rsidR="00C2664E" w:rsidRDefault="00C2664E" w:rsidP="00C2664E"/>
    <w:p w14:paraId="3F3C3DEE" w14:textId="77777777" w:rsidR="00C2664E" w:rsidRDefault="00C2664E" w:rsidP="00C2664E"/>
    <w:p w14:paraId="0520ABBB" w14:textId="77777777" w:rsidR="00C2664E" w:rsidRDefault="00C2664E" w:rsidP="00C2664E"/>
    <w:p w14:paraId="5168D75C" w14:textId="77777777" w:rsidR="00DC09EE" w:rsidRDefault="00C2664E" w:rsidP="003B23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3D60FB" wp14:editId="3CBE51D1">
                <wp:simplePos x="0" y="0"/>
                <wp:positionH relativeFrom="page">
                  <wp:posOffset>-2878455</wp:posOffset>
                </wp:positionH>
                <wp:positionV relativeFrom="page">
                  <wp:posOffset>7372350</wp:posOffset>
                </wp:positionV>
                <wp:extent cx="1131570" cy="252095"/>
                <wp:effectExtent l="26670" t="27940" r="32385" b="482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52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1B178F" w14:textId="77777777" w:rsidR="006B088E" w:rsidRDefault="006B088E" w:rsidP="00213A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60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26.65pt;margin-top:580.5pt;width:89.1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" o:allowincell="f" fillcolor="#ddd [3204]" strokecolor="#f2f2f2 [3041]" strokeweight="3pt">
                <v:shadow on="t" color="#6e6e6e [1604]" opacity=".5" offset="1pt"/>
                <v:textbox style="mso-fit-shape-to-text:t">
                  <w:txbxContent>
                    <w:p w14:paraId="3C1B178F" w14:textId="77777777" w:rsidR="006B088E" w:rsidRDefault="006B088E" w:rsidP="00213AA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558BCD" wp14:editId="28E11F40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742950"/>
                <wp:effectExtent l="317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6B64" w14:textId="77777777" w:rsidR="006B088E" w:rsidRPr="00FA62CF" w:rsidRDefault="006B088E" w:rsidP="00FA6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8BCD" id="Text Box 9" o:spid="_x0000_s1027" type="#_x0000_t202" style="position:absolute;margin-left:312.25pt;margin-top:671.95pt;width:171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" o:allowincell="f" filled="f" stroked="f">
                <v:textbox>
                  <w:txbxContent>
                    <w:p w14:paraId="661E6B64" w14:textId="77777777" w:rsidR="006B088E" w:rsidRPr="00FA62CF" w:rsidRDefault="006B088E" w:rsidP="00FA62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78A3C1" wp14:editId="322F0439">
                <wp:simplePos x="0" y="0"/>
                <wp:positionH relativeFrom="page">
                  <wp:align>center</wp:align>
                </wp:positionH>
                <wp:positionV relativeFrom="page">
                  <wp:posOffset>873760</wp:posOffset>
                </wp:positionV>
                <wp:extent cx="4690110" cy="55562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7B81" w14:textId="77777777" w:rsidR="006B088E" w:rsidRPr="006B6CDB" w:rsidRDefault="006B088E" w:rsidP="003B236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A3C1" id="Text Box 10" o:spid="_x0000_s1028" type="#_x0000_t202" style="position:absolute;margin-left:0;margin-top:68.8pt;width:369.3pt;height:43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" o:allowincell="f" filled="f" stroked="f">
                <v:textbox style="mso-fit-shape-to-text:t">
                  <w:txbxContent>
                    <w:p w14:paraId="0E987B81" w14:textId="77777777" w:rsidR="006B088E" w:rsidRPr="006B6CDB" w:rsidRDefault="006B088E" w:rsidP="003B2368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E1AC7A1" w14:textId="77777777" w:rsidR="00C2664E" w:rsidRDefault="00C2664E" w:rsidP="003B2368"/>
    <w:p w14:paraId="246931D9" w14:textId="77777777" w:rsidR="00C2664E" w:rsidRDefault="00C2664E" w:rsidP="003B2368"/>
    <w:p w14:paraId="72AA1ACF" w14:textId="77777777" w:rsidR="00C2664E" w:rsidRDefault="00C2664E" w:rsidP="003B2368"/>
    <w:p w14:paraId="02D37442" w14:textId="77777777" w:rsidR="00C2664E" w:rsidRPr="003B2368" w:rsidRDefault="00C2664E" w:rsidP="003B2368"/>
    <w:sectPr w:rsidR="00C2664E" w:rsidRPr="003B2368" w:rsidSect="00213AAE">
      <w:footerReference w:type="default" r:id="rId10"/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ACD2" w14:textId="77777777" w:rsidR="003224E0" w:rsidRDefault="003224E0" w:rsidP="00C2664E">
      <w:r>
        <w:separator/>
      </w:r>
    </w:p>
  </w:endnote>
  <w:endnote w:type="continuationSeparator" w:id="0">
    <w:p w14:paraId="76CD9ED5" w14:textId="77777777" w:rsidR="003224E0" w:rsidRDefault="003224E0" w:rsidP="00C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8236" w14:textId="77777777" w:rsidR="00C2664E" w:rsidRPr="003F2D8A" w:rsidRDefault="00F310D6" w:rsidP="00F310D6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 w:rsidR="00C2664E" w:rsidRPr="003F2D8A">
      <w:rPr>
        <w:rFonts w:ascii="Times New Roman" w:hAnsi="Times New Roman"/>
        <w:b/>
        <w:sz w:val="20"/>
        <w:szCs w:val="20"/>
      </w:rPr>
      <w:t xml:space="preserve">101 N. Main Street, </w:t>
    </w:r>
    <w:r w:rsidR="00BA49DE" w:rsidRPr="003F2D8A">
      <w:rPr>
        <w:rFonts w:ascii="Times New Roman" w:hAnsi="Times New Roman"/>
        <w:b/>
        <w:sz w:val="20"/>
        <w:szCs w:val="20"/>
      </w:rPr>
      <w:t>P.O. Box 1809, Lancaster SC 29721</w:t>
    </w:r>
    <w:r w:rsidR="009E2C46">
      <w:rPr>
        <w:rFonts w:ascii="Times New Roman" w:hAnsi="Times New Roman"/>
        <w:b/>
        <w:sz w:val="20"/>
        <w:szCs w:val="20"/>
      </w:rPr>
      <w:t xml:space="preserve">-1809 </w:t>
    </w:r>
    <w:r w:rsidR="00BA49DE" w:rsidRPr="003F2D8A">
      <w:rPr>
        <w:rFonts w:ascii="Times New Roman" w:hAnsi="Times New Roman"/>
        <w:b/>
        <w:sz w:val="20"/>
        <w:szCs w:val="20"/>
      </w:rPr>
      <w:t xml:space="preserve"> (</w:t>
    </w:r>
    <w:r w:rsidR="00C2664E" w:rsidRPr="003F2D8A">
      <w:rPr>
        <w:rFonts w:ascii="Times New Roman" w:hAnsi="Times New Roman"/>
        <w:b/>
        <w:sz w:val="20"/>
        <w:szCs w:val="20"/>
      </w:rPr>
      <w:t>803</w:t>
    </w:r>
    <w:r w:rsidR="00BA49DE" w:rsidRPr="003F2D8A">
      <w:rPr>
        <w:rFonts w:ascii="Times New Roman" w:hAnsi="Times New Roman"/>
        <w:b/>
        <w:sz w:val="20"/>
        <w:szCs w:val="20"/>
      </w:rPr>
      <w:t>)</w:t>
    </w:r>
    <w:r w:rsidR="00C2664E" w:rsidRPr="003F2D8A">
      <w:rPr>
        <w:rFonts w:ascii="Times New Roman" w:hAnsi="Times New Roman"/>
        <w:b/>
        <w:sz w:val="20"/>
        <w:szCs w:val="20"/>
      </w:rPr>
      <w:t>-285-1565</w:t>
    </w:r>
  </w:p>
  <w:p w14:paraId="09FD17C1" w14:textId="77777777" w:rsidR="00C2664E" w:rsidRPr="003F2D8A" w:rsidRDefault="006E444A" w:rsidP="00C2664E">
    <w:pPr>
      <w:pStyle w:val="Footer"/>
      <w:jc w:val="center"/>
      <w:rPr>
        <w:rFonts w:ascii="Times New Roman" w:hAnsi="Times New Roman"/>
        <w:b/>
        <w:sz w:val="20"/>
        <w:szCs w:val="20"/>
      </w:rPr>
    </w:pPr>
    <w:hyperlink r:id="rId1" w:history="1">
      <w:r w:rsidR="00C2664E" w:rsidRPr="003F2D8A">
        <w:rPr>
          <w:rStyle w:val="Hyperlink"/>
          <w:rFonts w:ascii="Times New Roman" w:hAnsi="Times New Roman"/>
          <w:b/>
          <w:color w:val="auto"/>
          <w:sz w:val="20"/>
          <w:szCs w:val="20"/>
        </w:rPr>
        <w:t>www.mylancastersc.org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C1C4" w14:textId="77777777" w:rsidR="003224E0" w:rsidRDefault="003224E0" w:rsidP="00C2664E">
      <w:r>
        <w:separator/>
      </w:r>
    </w:p>
  </w:footnote>
  <w:footnote w:type="continuationSeparator" w:id="0">
    <w:p w14:paraId="33BD3009" w14:textId="77777777" w:rsidR="003224E0" w:rsidRDefault="003224E0" w:rsidP="00C2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48C"/>
    <w:multiLevelType w:val="hybridMultilevel"/>
    <w:tmpl w:val="5332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6C42"/>
    <w:multiLevelType w:val="hybridMultilevel"/>
    <w:tmpl w:val="C5C6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06B1C"/>
    <w:multiLevelType w:val="hybridMultilevel"/>
    <w:tmpl w:val="C1AE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71394"/>
    <w:multiLevelType w:val="hybridMultilevel"/>
    <w:tmpl w:val="769A6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4885634">
    <w:abstractNumId w:val="1"/>
  </w:num>
  <w:num w:numId="2" w16cid:durableId="783890426">
    <w:abstractNumId w:val="2"/>
  </w:num>
  <w:num w:numId="3" w16cid:durableId="1147865146">
    <w:abstractNumId w:val="0"/>
  </w:num>
  <w:num w:numId="4" w16cid:durableId="1475873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4E"/>
    <w:rsid w:val="00030311"/>
    <w:rsid w:val="00065B1A"/>
    <w:rsid w:val="000A75AE"/>
    <w:rsid w:val="00173D85"/>
    <w:rsid w:val="001942F8"/>
    <w:rsid w:val="0019752C"/>
    <w:rsid w:val="001C4409"/>
    <w:rsid w:val="001C466E"/>
    <w:rsid w:val="001E7A17"/>
    <w:rsid w:val="00213AAE"/>
    <w:rsid w:val="002A4360"/>
    <w:rsid w:val="002C22C7"/>
    <w:rsid w:val="002E4E19"/>
    <w:rsid w:val="003224E0"/>
    <w:rsid w:val="003271E6"/>
    <w:rsid w:val="00343BC5"/>
    <w:rsid w:val="00383757"/>
    <w:rsid w:val="00391D1E"/>
    <w:rsid w:val="003B0848"/>
    <w:rsid w:val="003B2368"/>
    <w:rsid w:val="003E36A4"/>
    <w:rsid w:val="003F2D8A"/>
    <w:rsid w:val="0041442D"/>
    <w:rsid w:val="004179FC"/>
    <w:rsid w:val="00417BC5"/>
    <w:rsid w:val="00422ED5"/>
    <w:rsid w:val="00431484"/>
    <w:rsid w:val="00437076"/>
    <w:rsid w:val="0045558E"/>
    <w:rsid w:val="00457272"/>
    <w:rsid w:val="00467B91"/>
    <w:rsid w:val="004711A0"/>
    <w:rsid w:val="004C0E5B"/>
    <w:rsid w:val="005052C4"/>
    <w:rsid w:val="00531E84"/>
    <w:rsid w:val="005513B3"/>
    <w:rsid w:val="005977EA"/>
    <w:rsid w:val="005F10D9"/>
    <w:rsid w:val="005F78BD"/>
    <w:rsid w:val="00611093"/>
    <w:rsid w:val="006125F8"/>
    <w:rsid w:val="006248B9"/>
    <w:rsid w:val="00652DE6"/>
    <w:rsid w:val="006B088E"/>
    <w:rsid w:val="006B37B3"/>
    <w:rsid w:val="006E1879"/>
    <w:rsid w:val="006E444A"/>
    <w:rsid w:val="007023FA"/>
    <w:rsid w:val="00711EC2"/>
    <w:rsid w:val="00726210"/>
    <w:rsid w:val="007418BE"/>
    <w:rsid w:val="007503C6"/>
    <w:rsid w:val="0075071E"/>
    <w:rsid w:val="00783582"/>
    <w:rsid w:val="007948EA"/>
    <w:rsid w:val="007C7BEB"/>
    <w:rsid w:val="00803CF4"/>
    <w:rsid w:val="008045E5"/>
    <w:rsid w:val="00805046"/>
    <w:rsid w:val="00845A3E"/>
    <w:rsid w:val="00847165"/>
    <w:rsid w:val="008836B9"/>
    <w:rsid w:val="008B7C79"/>
    <w:rsid w:val="008C0989"/>
    <w:rsid w:val="00943A23"/>
    <w:rsid w:val="009764FA"/>
    <w:rsid w:val="009B5D2E"/>
    <w:rsid w:val="009B7C27"/>
    <w:rsid w:val="009E2C46"/>
    <w:rsid w:val="00A2478E"/>
    <w:rsid w:val="00A535F8"/>
    <w:rsid w:val="00A90AE6"/>
    <w:rsid w:val="00AF468D"/>
    <w:rsid w:val="00B02659"/>
    <w:rsid w:val="00B20D51"/>
    <w:rsid w:val="00B24255"/>
    <w:rsid w:val="00B37196"/>
    <w:rsid w:val="00B83FEE"/>
    <w:rsid w:val="00B956A3"/>
    <w:rsid w:val="00B96409"/>
    <w:rsid w:val="00B969A7"/>
    <w:rsid w:val="00BA49DE"/>
    <w:rsid w:val="00BC01EF"/>
    <w:rsid w:val="00BE4B80"/>
    <w:rsid w:val="00BF1E94"/>
    <w:rsid w:val="00C2664E"/>
    <w:rsid w:val="00C764D6"/>
    <w:rsid w:val="00C818F8"/>
    <w:rsid w:val="00C83F9F"/>
    <w:rsid w:val="00CE4F3C"/>
    <w:rsid w:val="00CE66DA"/>
    <w:rsid w:val="00D71187"/>
    <w:rsid w:val="00D75C7E"/>
    <w:rsid w:val="00DA3DCD"/>
    <w:rsid w:val="00DA3F35"/>
    <w:rsid w:val="00DB5E11"/>
    <w:rsid w:val="00DC09EE"/>
    <w:rsid w:val="00DC2C27"/>
    <w:rsid w:val="00DE1CD2"/>
    <w:rsid w:val="00E04644"/>
    <w:rsid w:val="00E36B9B"/>
    <w:rsid w:val="00E40C7E"/>
    <w:rsid w:val="00E41773"/>
    <w:rsid w:val="00E448F3"/>
    <w:rsid w:val="00E4542C"/>
    <w:rsid w:val="00E870FF"/>
    <w:rsid w:val="00EA2767"/>
    <w:rsid w:val="00EC29F8"/>
    <w:rsid w:val="00EC56A3"/>
    <w:rsid w:val="00EF3316"/>
    <w:rsid w:val="00F30751"/>
    <w:rsid w:val="00F310D6"/>
    <w:rsid w:val="00F32239"/>
    <w:rsid w:val="00F469B7"/>
    <w:rsid w:val="00F521AF"/>
    <w:rsid w:val="00FA62CF"/>
    <w:rsid w:val="00FB48BC"/>
    <w:rsid w:val="00FC45D8"/>
    <w:rsid w:val="00FC5D13"/>
    <w:rsid w:val="00FE30A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65B50774"/>
  <w15:docId w15:val="{E518141B-A3BE-4E8D-A309-4FCFAE5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E8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paragraph" w:styleId="Header">
    <w:name w:val="header"/>
    <w:basedOn w:val="Normal"/>
    <w:link w:val="HeaderChar"/>
    <w:unhideWhenUsed/>
    <w:rsid w:val="00C2664E"/>
    <w:pPr>
      <w:tabs>
        <w:tab w:val="center" w:pos="4680"/>
        <w:tab w:val="right" w:pos="9360"/>
      </w:tabs>
    </w:pPr>
    <w:rPr>
      <w:rFonts w:eastAsia="Times New Roman" w:cs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C266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2664E"/>
    <w:pPr>
      <w:tabs>
        <w:tab w:val="center" w:pos="4680"/>
        <w:tab w:val="right" w:pos="9360"/>
      </w:tabs>
    </w:pPr>
    <w:rPr>
      <w:rFonts w:eastAsia="Times New Roman" w:cs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C2664E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C2664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3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LFBodyText">
    <w:name w:val="MLF Body Text"/>
    <w:basedOn w:val="Normal"/>
    <w:link w:val="MLFBodyTextChar"/>
    <w:qFormat/>
    <w:rsid w:val="00B956A3"/>
    <w:pPr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FBodyTextChar">
    <w:name w:val="MLF Body Text Char"/>
    <w:basedOn w:val="DefaultParagraphFont"/>
    <w:link w:val="MLFBodyText"/>
    <w:rsid w:val="00B95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ancasters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din\AppData\Roaming\Microsoft\Templates\MS_MacSimpleLetterhea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91BC71-5F88-4CAB-8879-5344CC39F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MS_MacSimpleLetterhead</Template>
  <TotalTime>0</TotalTime>
  <Pages>1</Pages>
  <Words>93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DEBBIE C HARDIN</dc:creator>
  <cp:lastModifiedBy>Lauren Hill</cp:lastModifiedBy>
  <cp:revision>2</cp:revision>
  <cp:lastPrinted>2023-10-10T20:11:00Z</cp:lastPrinted>
  <dcterms:created xsi:type="dcterms:W3CDTF">2023-10-10T20:11:00Z</dcterms:created>
  <dcterms:modified xsi:type="dcterms:W3CDTF">2023-10-10T20:11:00Z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